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7B" w:rsidRPr="00647B88" w:rsidRDefault="00CC047B" w:rsidP="009014D9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647B88">
        <w:rPr>
          <w:rFonts w:ascii="Times New Roman" w:hAnsi="Times New Roman"/>
          <w:b/>
          <w:sz w:val="28"/>
          <w:szCs w:val="28"/>
          <w:lang w:val="it-IT"/>
        </w:rPr>
        <w:t>Dichiarazione</w:t>
      </w:r>
    </w:p>
    <w:p w:rsidR="00CC047B" w:rsidRPr="00647B88" w:rsidRDefault="00CC047B" w:rsidP="00044FB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 xml:space="preserve">Io sottoscritto/a, _____________________________, nato a _____________________________, in servizio presso _____________________________, con la qualifica di _____________________________, in relazione alla candidatura di Progettista per il Progetto “Atelier creativi”, nell’ambito del PNSD,consapevole delle sanzioni previste dal D.P.R. </w:t>
      </w:r>
      <w:smartTag w:uri="urn:schemas-microsoft-com:office:smarttags" w:element="date">
        <w:smartTagPr>
          <w:attr w:name="Year" w:val="2014"/>
          <w:attr w:name="Day" w:val="30"/>
          <w:attr w:name="Month" w:val="6"/>
          <w:attr w:name="ls" w:val="trans"/>
        </w:smartTagPr>
        <w:r w:rsidRPr="00647B88">
          <w:rPr>
            <w:rFonts w:ascii="Times New Roman" w:hAnsi="Times New Roman"/>
            <w:sz w:val="24"/>
            <w:szCs w:val="24"/>
            <w:lang w:val="it-IT"/>
          </w:rPr>
          <w:t>28 Dicembre 2000</w:t>
        </w:r>
      </w:smartTag>
      <w:r w:rsidRPr="00647B88">
        <w:rPr>
          <w:rFonts w:ascii="Times New Roman" w:hAnsi="Times New Roman"/>
          <w:sz w:val="24"/>
          <w:szCs w:val="24"/>
          <w:lang w:val="it-IT"/>
        </w:rPr>
        <w:t>, n. 445, e che la presente dichiarazione assume valore di dichiarazione sostitutiva di certificazione, resa ai sensi dell’articolo 46 e 47, nonché delle conseguenze di carattere amministrativo e penale previste al successivo art. 76 per coloro che rilasciano dichiarazioni non corrispondenti a verità e falsità negli atti,</w:t>
      </w:r>
    </w:p>
    <w:p w:rsidR="00CC047B" w:rsidRPr="00647B88" w:rsidRDefault="00CC047B" w:rsidP="009014D9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647B88">
        <w:rPr>
          <w:rFonts w:ascii="Times New Roman" w:hAnsi="Times New Roman"/>
          <w:b/>
          <w:sz w:val="28"/>
          <w:szCs w:val="28"/>
          <w:lang w:val="it-IT"/>
        </w:rPr>
        <w:t>DICHIARO</w:t>
      </w:r>
    </w:p>
    <w:p w:rsidR="00CC047B" w:rsidRPr="00647B88" w:rsidRDefault="00CC047B" w:rsidP="009014D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Di non trovarmi in nessuna delle condizioni ostative allo svolgimento dell’incarico di Progettista, meglio specificato in premessa, previste dalle seguenti norme:</w:t>
      </w:r>
    </w:p>
    <w:p w:rsidR="00CC047B" w:rsidRPr="00647B88" w:rsidRDefault="00CC047B" w:rsidP="009014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 xml:space="preserve">Art. 77, co. 4-6 del Decreto legislativo </w:t>
      </w:r>
      <w:smartTag w:uri="urn:schemas-microsoft-com:office:smarttags" w:element="date">
        <w:smartTagPr>
          <w:attr w:name="Year" w:val="2014"/>
          <w:attr w:name="Day" w:val="30"/>
          <w:attr w:name="Month" w:val="6"/>
          <w:attr w:name="ls" w:val="trans"/>
        </w:smartTagPr>
        <w:r w:rsidRPr="00647B88">
          <w:rPr>
            <w:rFonts w:ascii="Times New Roman" w:hAnsi="Times New Roman"/>
            <w:sz w:val="24"/>
            <w:szCs w:val="24"/>
            <w:lang w:val="it-IT"/>
          </w:rPr>
          <w:t>18 aprile 2016</w:t>
        </w:r>
      </w:smartTag>
      <w:r w:rsidRPr="00647B88">
        <w:rPr>
          <w:rFonts w:ascii="Times New Roman" w:hAnsi="Times New Roman"/>
          <w:sz w:val="24"/>
          <w:szCs w:val="24"/>
          <w:lang w:val="it-IT"/>
        </w:rPr>
        <w:t>, n. 50;</w:t>
      </w:r>
    </w:p>
    <w:p w:rsidR="00CC047B" w:rsidRPr="00647B88" w:rsidRDefault="00CC047B" w:rsidP="009014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Art. 6-bis Legge 241/1990;</w:t>
      </w:r>
    </w:p>
    <w:p w:rsidR="00CC047B" w:rsidRPr="00647B88" w:rsidRDefault="00CC047B" w:rsidP="009014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 xml:space="preserve">D.P.R. </w:t>
      </w:r>
      <w:smartTag w:uri="urn:schemas-microsoft-com:office:smarttags" w:element="date">
        <w:smartTagPr>
          <w:attr w:name="Year" w:val="2014"/>
          <w:attr w:name="Day" w:val="30"/>
          <w:attr w:name="Month" w:val="6"/>
          <w:attr w:name="ls" w:val="trans"/>
        </w:smartTagPr>
        <w:r w:rsidRPr="00647B88">
          <w:rPr>
            <w:rFonts w:ascii="Times New Roman" w:hAnsi="Times New Roman"/>
            <w:sz w:val="24"/>
            <w:szCs w:val="24"/>
            <w:lang w:val="it-IT"/>
          </w:rPr>
          <w:t>16 aprile 2013</w:t>
        </w:r>
      </w:smartTag>
      <w:r w:rsidRPr="00647B88">
        <w:rPr>
          <w:rFonts w:ascii="Times New Roman" w:hAnsi="Times New Roman"/>
          <w:sz w:val="24"/>
          <w:szCs w:val="24"/>
          <w:lang w:val="it-IT"/>
        </w:rPr>
        <w:t>, n. 62, recante “Codice di comportamento dei dipendenti pubblici”;</w:t>
      </w:r>
    </w:p>
    <w:p w:rsidR="00CC047B" w:rsidRPr="00647B88" w:rsidRDefault="00CC047B" w:rsidP="009014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 xml:space="preserve">D.M. </w:t>
      </w:r>
      <w:smartTag w:uri="urn:schemas-microsoft-com:office:smarttags" w:element="date">
        <w:smartTagPr>
          <w:attr w:name="Year" w:val="2014"/>
          <w:attr w:name="Day" w:val="30"/>
          <w:attr w:name="Month" w:val="6"/>
          <w:attr w:name="ls" w:val="trans"/>
        </w:smartTagPr>
        <w:r w:rsidRPr="00647B88">
          <w:rPr>
            <w:rFonts w:ascii="Times New Roman" w:hAnsi="Times New Roman"/>
            <w:sz w:val="24"/>
            <w:szCs w:val="24"/>
            <w:lang w:val="it-IT"/>
          </w:rPr>
          <w:t>30 giugno 2014</w:t>
        </w:r>
      </w:smartTag>
      <w:r w:rsidRPr="00647B88">
        <w:rPr>
          <w:rFonts w:ascii="Times New Roman" w:hAnsi="Times New Roman"/>
          <w:sz w:val="24"/>
          <w:szCs w:val="24"/>
          <w:lang w:val="it-IT"/>
        </w:rPr>
        <w:t>, n. 525, recante “Codice di comportamento del Ministero dell’Istruzione, dell’Università e della Ricerca”.</w:t>
      </w:r>
    </w:p>
    <w:p w:rsidR="00CC047B" w:rsidRPr="00647B88" w:rsidRDefault="00CC047B" w:rsidP="00044FB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Allega fotocopia di un documento di identità valido.</w:t>
      </w:r>
    </w:p>
    <w:p w:rsidR="00CC047B" w:rsidRPr="00647B88" w:rsidRDefault="00CC047B" w:rsidP="00200D7B">
      <w:pPr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Luogo e data,</w:t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  <w:r w:rsidRPr="00647B88">
        <w:rPr>
          <w:rFonts w:ascii="Times New Roman" w:hAnsi="Times New Roman"/>
          <w:sz w:val="24"/>
          <w:szCs w:val="24"/>
          <w:lang w:val="it-IT"/>
        </w:rPr>
        <w:tab/>
      </w:r>
    </w:p>
    <w:p w:rsidR="00CC047B" w:rsidRPr="00647B88" w:rsidRDefault="00CC047B" w:rsidP="00200D7B">
      <w:pPr>
        <w:ind w:left="5760" w:firstLine="720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In fede</w:t>
      </w:r>
    </w:p>
    <w:p w:rsidR="00CC047B" w:rsidRDefault="00CC047B" w:rsidP="00200D7B">
      <w:pPr>
        <w:ind w:left="5760"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47B88">
        <w:rPr>
          <w:rFonts w:ascii="Times New Roman" w:hAnsi="Times New Roman"/>
          <w:sz w:val="24"/>
          <w:szCs w:val="24"/>
          <w:lang w:val="it-IT"/>
        </w:rPr>
        <w:t>Firma</w:t>
      </w:r>
    </w:p>
    <w:p w:rsidR="00CC047B" w:rsidRPr="00647B88" w:rsidRDefault="00CC047B" w:rsidP="00200D7B">
      <w:pPr>
        <w:ind w:left="5760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C047B" w:rsidRPr="00647B88" w:rsidRDefault="00CC047B" w:rsidP="00295ECC">
      <w:pPr>
        <w:jc w:val="center"/>
        <w:rPr>
          <w:rFonts w:ascii="Times New Roman" w:hAnsi="Times New Roman"/>
          <w:b/>
          <w:lang w:val="it-IT"/>
        </w:rPr>
      </w:pPr>
      <w:r w:rsidRPr="00647B88">
        <w:rPr>
          <w:rFonts w:ascii="Times New Roman" w:hAnsi="Times New Roman"/>
          <w:b/>
          <w:lang w:val="it-IT"/>
        </w:rPr>
        <w:t>Dichiarazione di consento e informativa ex art. 13 DLT 196/2003</w:t>
      </w:r>
    </w:p>
    <w:p w:rsidR="00CC047B" w:rsidRPr="00647B88" w:rsidRDefault="00CC047B" w:rsidP="00295ECC">
      <w:pPr>
        <w:jc w:val="both"/>
        <w:rPr>
          <w:rFonts w:ascii="Times New Roman" w:hAnsi="Times New Roman"/>
          <w:lang w:val="it-IT"/>
        </w:rPr>
      </w:pPr>
      <w:r w:rsidRPr="00647B88">
        <w:rPr>
          <w:rFonts w:ascii="Times New Roman" w:hAnsi="Times New Roman"/>
          <w:lang w:val="it-IT"/>
        </w:rPr>
        <w:t>Il/La sottoscritto/a dichiara, ai sensi e per gli effetti del Codice della Privacy, emanato con DLT 196/2003,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CC047B" w:rsidRPr="00647B88" w:rsidRDefault="00CC047B" w:rsidP="00295ECC">
      <w:pPr>
        <w:jc w:val="both"/>
        <w:rPr>
          <w:rFonts w:ascii="Times New Roman" w:hAnsi="Times New Roman"/>
          <w:lang w:val="it-IT"/>
        </w:rPr>
      </w:pPr>
      <w:r w:rsidRPr="00647B88">
        <w:rPr>
          <w:rFonts w:ascii="Times New Roman" w:hAnsi="Times New Roman"/>
          <w:lang w:val="it-IT"/>
        </w:rPr>
        <w:t>Dichiara di aver ricevuto la relativa informativa.</w:t>
      </w:r>
    </w:p>
    <w:p w:rsidR="00CC047B" w:rsidRDefault="00CC047B" w:rsidP="00295ECC">
      <w:pPr>
        <w:jc w:val="both"/>
        <w:rPr>
          <w:sz w:val="20"/>
          <w:szCs w:val="20"/>
          <w:lang w:val="it-IT"/>
        </w:rPr>
      </w:pPr>
    </w:p>
    <w:p w:rsidR="00CC047B" w:rsidRPr="00647B88" w:rsidRDefault="00CC047B" w:rsidP="00295ECC">
      <w:pPr>
        <w:jc w:val="both"/>
        <w:rPr>
          <w:rFonts w:ascii="Times New Roman" w:hAnsi="Times New Roman"/>
          <w:lang w:val="it-IT"/>
        </w:rPr>
      </w:pPr>
      <w:r w:rsidRPr="00647B88">
        <w:rPr>
          <w:rFonts w:ascii="Times New Roman" w:hAnsi="Times New Roman"/>
          <w:lang w:val="it-IT"/>
        </w:rPr>
        <w:t>Luogo e data.</w:t>
      </w:r>
    </w:p>
    <w:p w:rsidR="00CC047B" w:rsidRPr="00647B88" w:rsidRDefault="00CC047B" w:rsidP="00295ECC">
      <w:pPr>
        <w:jc w:val="both"/>
        <w:rPr>
          <w:rFonts w:ascii="Times New Roman" w:hAnsi="Times New Roman"/>
          <w:lang w:val="it-IT"/>
        </w:rPr>
      </w:pPr>
    </w:p>
    <w:p w:rsidR="00CC047B" w:rsidRPr="00647B88" w:rsidRDefault="00CC047B" w:rsidP="00295ECC">
      <w:pPr>
        <w:ind w:left="4536"/>
        <w:jc w:val="center"/>
        <w:rPr>
          <w:rFonts w:ascii="Times New Roman" w:hAnsi="Times New Roman"/>
          <w:lang w:val="it-IT"/>
        </w:rPr>
      </w:pPr>
      <w:r w:rsidRPr="00647B88">
        <w:rPr>
          <w:rFonts w:ascii="Times New Roman" w:hAnsi="Times New Roman"/>
          <w:lang w:val="it-IT"/>
        </w:rPr>
        <w:t>In fede</w:t>
      </w:r>
    </w:p>
    <w:sectPr w:rsidR="00CC047B" w:rsidRPr="00647B88" w:rsidSect="00F15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7B" w:rsidRDefault="00CC047B" w:rsidP="00044FB1">
      <w:pPr>
        <w:spacing w:after="0" w:line="240" w:lineRule="auto"/>
      </w:pPr>
      <w:r>
        <w:separator/>
      </w:r>
    </w:p>
  </w:endnote>
  <w:endnote w:type="continuationSeparator" w:id="0">
    <w:p w:rsidR="00CC047B" w:rsidRDefault="00CC047B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7B" w:rsidRDefault="00CC047B" w:rsidP="00044FB1">
      <w:pPr>
        <w:spacing w:after="0" w:line="240" w:lineRule="auto"/>
      </w:pPr>
      <w:r>
        <w:separator/>
      </w:r>
    </w:p>
  </w:footnote>
  <w:footnote w:type="continuationSeparator" w:id="0">
    <w:p w:rsidR="00CC047B" w:rsidRDefault="00CC047B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B1"/>
    <w:rsid w:val="00044FB1"/>
    <w:rsid w:val="00083431"/>
    <w:rsid w:val="000A3815"/>
    <w:rsid w:val="00200D7B"/>
    <w:rsid w:val="00227292"/>
    <w:rsid w:val="00235A7F"/>
    <w:rsid w:val="00295ECC"/>
    <w:rsid w:val="002B7388"/>
    <w:rsid w:val="002F3C5C"/>
    <w:rsid w:val="0038321B"/>
    <w:rsid w:val="005275A6"/>
    <w:rsid w:val="005A3AE0"/>
    <w:rsid w:val="0062775A"/>
    <w:rsid w:val="00647B88"/>
    <w:rsid w:val="00697F3D"/>
    <w:rsid w:val="00745733"/>
    <w:rsid w:val="007E6576"/>
    <w:rsid w:val="00876BFF"/>
    <w:rsid w:val="009014D9"/>
    <w:rsid w:val="00A30F1F"/>
    <w:rsid w:val="00A62152"/>
    <w:rsid w:val="00B0613D"/>
    <w:rsid w:val="00B407C4"/>
    <w:rsid w:val="00B64DA8"/>
    <w:rsid w:val="00C37411"/>
    <w:rsid w:val="00CC047B"/>
    <w:rsid w:val="00D03EF9"/>
    <w:rsid w:val="00D929DA"/>
    <w:rsid w:val="00E3785B"/>
    <w:rsid w:val="00F1584B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4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264</Words>
  <Characters>1506</Characters>
  <Application>Microsoft Office Outlook</Application>
  <DocSecurity>0</DocSecurity>
  <Lines>0</Lines>
  <Paragraphs>0</Paragraphs>
  <ScaleCrop>false</ScaleCrop>
  <Company>Hewlett 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Carinci, Daniela</dc:creator>
  <cp:keywords/>
  <dc:description/>
  <cp:lastModifiedBy>dsga1</cp:lastModifiedBy>
  <cp:revision>3</cp:revision>
  <dcterms:created xsi:type="dcterms:W3CDTF">2017-09-09T11:28:00Z</dcterms:created>
  <dcterms:modified xsi:type="dcterms:W3CDTF">2017-09-18T10:20:00Z</dcterms:modified>
</cp:coreProperties>
</file>